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>Положение</w:t>
      </w:r>
    </w:p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 xml:space="preserve">о проведении открытой </w:t>
      </w:r>
      <w:proofErr w:type="spellStart"/>
      <w:r w:rsidRPr="0066154F">
        <w:rPr>
          <w:b/>
          <w:lang w:eastAsia="ar-SA"/>
        </w:rPr>
        <w:t>межпредметной</w:t>
      </w:r>
      <w:proofErr w:type="spellEnd"/>
      <w:r w:rsidRPr="0066154F">
        <w:rPr>
          <w:b/>
          <w:lang w:eastAsia="ar-SA"/>
        </w:rPr>
        <w:t xml:space="preserve"> олимпиады «Золотая середина»</w:t>
      </w:r>
    </w:p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 xml:space="preserve">с участием стран СНГ </w:t>
      </w:r>
    </w:p>
    <w:p w:rsidR="00912547" w:rsidRPr="0066154F" w:rsidRDefault="00912547" w:rsidP="0066154F">
      <w:pPr>
        <w:suppressAutoHyphens/>
        <w:autoSpaceDE/>
        <w:autoSpaceDN/>
        <w:spacing w:before="120" w:after="120"/>
        <w:jc w:val="center"/>
        <w:rPr>
          <w:b/>
          <w:lang w:eastAsia="ar-SA"/>
        </w:rPr>
      </w:pPr>
      <w:r w:rsidRPr="0066154F">
        <w:rPr>
          <w:b/>
          <w:lang w:val="en-US" w:eastAsia="ar-SA"/>
        </w:rPr>
        <w:t>I</w:t>
      </w:r>
      <w:r w:rsidRPr="0066154F">
        <w:rPr>
          <w:b/>
          <w:lang w:eastAsia="ar-SA"/>
        </w:rPr>
        <w:t>.</w:t>
      </w:r>
      <w:r w:rsidRPr="0066154F">
        <w:rPr>
          <w:b/>
          <w:lang w:val="en-US" w:eastAsia="ar-SA"/>
        </w:rPr>
        <w:t> </w:t>
      </w:r>
      <w:r w:rsidRPr="0066154F">
        <w:rPr>
          <w:b/>
          <w:lang w:eastAsia="ar-SA"/>
        </w:rPr>
        <w:t>Общие положения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rFonts w:eastAsia="Calibri"/>
          <w:lang w:eastAsia="ar-SA"/>
        </w:rPr>
        <w:t xml:space="preserve">1.1. Настоящее положение определяет порядок проведения </w:t>
      </w:r>
      <w:r w:rsidRPr="0066154F">
        <w:rPr>
          <w:lang w:eastAsia="ar-SA"/>
        </w:rPr>
        <w:t xml:space="preserve">открытой </w:t>
      </w:r>
      <w:proofErr w:type="spellStart"/>
      <w:r w:rsidRPr="0066154F">
        <w:rPr>
          <w:lang w:eastAsia="ar-SA"/>
        </w:rPr>
        <w:t>межпредметной</w:t>
      </w:r>
      <w:proofErr w:type="spellEnd"/>
      <w:r w:rsidRPr="0066154F">
        <w:rPr>
          <w:lang w:eastAsia="ar-SA"/>
        </w:rPr>
        <w:t xml:space="preserve"> олимпиады «Золотая середина» с участием стран СНГ  </w:t>
      </w:r>
      <w:r w:rsidRPr="0066154F">
        <w:rPr>
          <w:rFonts w:eastAsia="Calibri"/>
          <w:lang w:eastAsia="ar-SA"/>
        </w:rPr>
        <w:t>(далее – Олимпиада).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 xml:space="preserve">1.2. Олимпиада проводится ежегодно с целью создания оптимальных условий для выявления одаренных детей и талантливой учащейся молодежи (далее – обучающиеся), их дальнейшего интеллектуального развития и профессиональной ориентации. 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>1.3. Задачи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организация разнообразной творческой и научной деятельности, способствующей самореализации личности </w:t>
      </w:r>
      <w:proofErr w:type="gramStart"/>
      <w:r w:rsidRPr="0066154F">
        <w:rPr>
          <w:lang w:eastAsia="ar-SA"/>
        </w:rPr>
        <w:t>обучающихся</w:t>
      </w:r>
      <w:proofErr w:type="gramEnd"/>
      <w:r w:rsidRPr="0066154F">
        <w:rPr>
          <w:lang w:eastAsia="ar-SA"/>
        </w:rPr>
        <w:t>, совершенствование практического мышления;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выявление и развитие природных задатков и творческого потенциала каждого обучающегося, реализация его склонностей и способностей в разных предметных областях;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совершенствование преподавания предметов гуманитарного, естественнонаучного циклов и создание социально-педагогических условий, способствующих разностороннему развитию обучающихся по данным направлениям.</w:t>
      </w:r>
    </w:p>
    <w:p w:rsidR="00912547" w:rsidRPr="0066154F" w:rsidRDefault="00912547" w:rsidP="0066154F">
      <w:pPr>
        <w:tabs>
          <w:tab w:val="left" w:pos="709"/>
        </w:tabs>
        <w:suppressAutoHyphens/>
        <w:autoSpaceDE/>
        <w:autoSpaceDN/>
        <w:spacing w:before="120" w:after="120"/>
        <w:ind w:left="1069"/>
        <w:jc w:val="center"/>
        <w:rPr>
          <w:b/>
          <w:lang w:eastAsia="ar-SA"/>
        </w:rPr>
      </w:pPr>
      <w:r w:rsidRPr="0066154F">
        <w:rPr>
          <w:b/>
          <w:lang w:val="en-US" w:eastAsia="ar-SA"/>
        </w:rPr>
        <w:t>II</w:t>
      </w:r>
      <w:r w:rsidRPr="0066154F">
        <w:rPr>
          <w:b/>
          <w:lang w:eastAsia="ar-SA"/>
        </w:rPr>
        <w:t>.</w:t>
      </w:r>
      <w:r w:rsidRPr="0066154F">
        <w:rPr>
          <w:b/>
          <w:lang w:val="en-US" w:eastAsia="ar-SA"/>
        </w:rPr>
        <w:t> </w:t>
      </w:r>
      <w:r w:rsidRPr="0066154F">
        <w:rPr>
          <w:b/>
          <w:lang w:eastAsia="ar-SA"/>
        </w:rPr>
        <w:t>Организация и проведение Олимпиады</w:t>
      </w:r>
    </w:p>
    <w:p w:rsidR="00912547" w:rsidRPr="0066154F" w:rsidRDefault="0066154F" w:rsidP="0066154F">
      <w:pPr>
        <w:suppressAutoHyphens/>
        <w:autoSpaceDE/>
        <w:autoSpaceDN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2.1. </w:t>
      </w:r>
      <w:r w:rsidR="00912547" w:rsidRPr="0066154F">
        <w:rPr>
          <w:rFonts w:eastAsia="Calibri"/>
          <w:lang w:eastAsia="ar-SA"/>
        </w:rPr>
        <w:t>Олимпиада проводится во второй половине апреля по всем направлениям в один день.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>2.2. Олимпиада проводится по трем направлениям:</w:t>
      </w:r>
    </w:p>
    <w:p w:rsidR="00912547" w:rsidRPr="0066154F" w:rsidRDefault="00912547" w:rsidP="00CB72C0">
      <w:pPr>
        <w:numPr>
          <w:ilvl w:val="1"/>
          <w:numId w:val="2"/>
        </w:numPr>
        <w:tabs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«Гуманитарные науки» (интегрированные задания по предметам русский язык, литература, история, английский язык);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«Естественные науки» (интегрированные задания по предметам: математика, физика, география, биология);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426"/>
          <w:tab w:val="left" w:pos="567"/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«Информатика» (задания по программированию на языках </w:t>
      </w:r>
      <w:proofErr w:type="spellStart"/>
      <w:r w:rsidR="00B705BA">
        <w:rPr>
          <w:lang w:eastAsia="ar-SA"/>
        </w:rPr>
        <w:t>Logo</w:t>
      </w:r>
      <w:proofErr w:type="spellEnd"/>
      <w:r w:rsidR="00B705BA">
        <w:rPr>
          <w:lang w:eastAsia="ar-SA"/>
        </w:rPr>
        <w:t>,</w:t>
      </w:r>
      <w:r w:rsidR="00B705BA" w:rsidRPr="006F2159">
        <w:rPr>
          <w:lang w:eastAsia="ar-SA"/>
        </w:rPr>
        <w:t xml:space="preserve"> </w:t>
      </w:r>
      <w:proofErr w:type="spellStart"/>
      <w:r w:rsidR="00B705BA">
        <w:rPr>
          <w:lang w:eastAsia="ar-SA"/>
        </w:rPr>
        <w:t>Python</w:t>
      </w:r>
      <w:proofErr w:type="spellEnd"/>
      <w:r w:rsidR="00B705BA">
        <w:rPr>
          <w:lang w:eastAsia="ar-SA"/>
        </w:rPr>
        <w:t>,</w:t>
      </w:r>
      <w:r w:rsidR="00B705BA" w:rsidRPr="00ED1CE9">
        <w:rPr>
          <w:lang w:eastAsia="ar-SA"/>
        </w:rPr>
        <w:t xml:space="preserve"> </w:t>
      </w:r>
      <w:r w:rsidR="00B705BA">
        <w:rPr>
          <w:lang w:eastAsia="ar-SA"/>
        </w:rPr>
        <w:t>С++, Pascal</w:t>
      </w:r>
      <w:r w:rsidRPr="0066154F">
        <w:rPr>
          <w:lang w:eastAsia="ar-SA"/>
        </w:rPr>
        <w:t>).</w:t>
      </w:r>
    </w:p>
    <w:p w:rsidR="00912547" w:rsidRPr="0066154F" w:rsidRDefault="00912547" w:rsidP="0066154F">
      <w:pPr>
        <w:tabs>
          <w:tab w:val="left" w:pos="0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 xml:space="preserve">2.3. Заявка на участие в Олимпиаде подается в оргкомитет Олимпиады, прием заявок  прекращается за одну неделю до даты ее проведения. Форма заявки  размещена на сайте: </w:t>
      </w:r>
      <w:hyperlink r:id="rId5" w:history="1">
        <w:r w:rsidRPr="0066154F">
          <w:rPr>
            <w:color w:val="0000FF"/>
            <w:u w:val="single"/>
            <w:lang w:eastAsia="ar-SA"/>
          </w:rPr>
          <w:t>www.gmsib.ru</w:t>
        </w:r>
      </w:hyperlink>
      <w:r w:rsidRPr="0066154F">
        <w:rPr>
          <w:lang w:eastAsia="ar-SA"/>
        </w:rPr>
        <w:t xml:space="preserve">. </w:t>
      </w:r>
    </w:p>
    <w:p w:rsidR="00912547" w:rsidRPr="0066154F" w:rsidRDefault="00912547" w:rsidP="0066154F">
      <w:pPr>
        <w:tabs>
          <w:tab w:val="left" w:pos="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color w:val="000000"/>
          <w:lang w:eastAsia="ar-SA"/>
        </w:rPr>
        <w:t xml:space="preserve">2.4. Общее руководство проведением Олимпиады и ее организационное обеспечение осуществляет </w:t>
      </w:r>
      <w:r w:rsidRPr="0066154F">
        <w:rPr>
          <w:lang w:eastAsia="ar-SA"/>
        </w:rPr>
        <w:t xml:space="preserve">оргкомитет. </w:t>
      </w:r>
    </w:p>
    <w:p w:rsidR="00912547" w:rsidRPr="0066154F" w:rsidRDefault="00912547" w:rsidP="0066154F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2.5. Оргкомитет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формирует состав методических комиссий и жюри Олимпиады по каждому из направлений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определяет список победителей и призеров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награждает победителей и призеров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lastRenderedPageBreak/>
        <w:t>рассматривает совместно с методической комиссией и жюри Олимпиады апелляции участников Олимпиады и принимает окончательные решения по результатам их рассмотрения;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анализирует, обобщает итоги Олимпиады и представляет отчет о ее проведении в </w:t>
      </w:r>
      <w:proofErr w:type="spellStart"/>
      <w:r w:rsidRPr="0066154F">
        <w:rPr>
          <w:lang w:eastAsia="ar-SA"/>
        </w:rPr>
        <w:t>Минобрнауки</w:t>
      </w:r>
      <w:proofErr w:type="spellEnd"/>
      <w:r w:rsidRPr="0066154F">
        <w:rPr>
          <w:lang w:eastAsia="ar-SA"/>
        </w:rPr>
        <w:t xml:space="preserve"> НСО;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готовит материалы для освещения организации и проведения Олимпиады в средствах массовой информации и на сайте </w:t>
      </w:r>
      <w:proofErr w:type="spellStart"/>
      <w:r w:rsidRPr="0066154F">
        <w:rPr>
          <w:lang w:eastAsia="ar-SA"/>
        </w:rPr>
        <w:t>Минобрнауки</w:t>
      </w:r>
      <w:proofErr w:type="spellEnd"/>
      <w:r w:rsidRPr="0066154F">
        <w:rPr>
          <w:lang w:eastAsia="ar-SA"/>
        </w:rPr>
        <w:t xml:space="preserve"> НСО.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осуществляет иные функции в соответствии с Положением об Олимпиаде.</w:t>
      </w:r>
    </w:p>
    <w:p w:rsidR="00912547" w:rsidRPr="0066154F" w:rsidRDefault="00912547" w:rsidP="0066154F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2.6. Методические комиссии формируются по каждому из направлений Олимпиады. В состав методических комиссий входят научные и педагогические работники, а также аспиранты и студенты образовательных организаций высшего профессионального образования. Состав методических комиссий утверждается Оргкомитетом.</w:t>
      </w:r>
    </w:p>
    <w:p w:rsidR="00912547" w:rsidRPr="0066154F" w:rsidRDefault="00912547" w:rsidP="006615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2.7. Методические комиссии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разрабатывают материалы олимпиадных заданий, критерии и методики оценки выполненных олимпиадных заданий по каждому из направлений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определяют форму проведения и техническое обеспечение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представляют в оргкомитет Олимпиады предложения по вопросам, связанным с совершенствованием организации и проведения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рассматривают совместно с Оргкомитетом и жюри Олимпиады апелляции участников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осуществляют иные функции в соответствии с Положением об Олимпиаде.</w:t>
      </w:r>
    </w:p>
    <w:p w:rsidR="00912547" w:rsidRPr="0066154F" w:rsidRDefault="00912547" w:rsidP="0066154F">
      <w:pPr>
        <w:tabs>
          <w:tab w:val="left" w:pos="0"/>
          <w:tab w:val="left" w:pos="142"/>
          <w:tab w:val="left" w:pos="993"/>
          <w:tab w:val="left" w:pos="127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2.8. Жюри формируется из научных и педагогических работников, аспирантов и студентов образовательных организаций высшего профессионального образования.</w:t>
      </w:r>
    </w:p>
    <w:p w:rsidR="00912547" w:rsidRPr="0066154F" w:rsidRDefault="0066154F" w:rsidP="006615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>
        <w:rPr>
          <w:lang w:eastAsia="ar-SA"/>
        </w:rPr>
        <w:t>2.9.</w:t>
      </w:r>
      <w:r w:rsidR="00912547" w:rsidRPr="0066154F">
        <w:rPr>
          <w:lang w:eastAsia="ar-SA"/>
        </w:rPr>
        <w:t> Жюри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проверяет и оценивает выполненные олимпиадные задания;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проводит анализ выполненных олимпиадных заданий;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определяет кандидатуры победителей и призеров Олимпиады; 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рассматривает совместно с оргкомитетом и методическими комиссиями апелляции;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представляет в оргкомитет Олимпиады аналитические отчеты о результатах проведения Олимпиады.</w:t>
      </w:r>
    </w:p>
    <w:p w:rsidR="00912547" w:rsidRPr="0066154F" w:rsidRDefault="00912547" w:rsidP="0066154F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autoSpaceDE/>
        <w:autoSpaceDN/>
        <w:spacing w:before="120" w:after="120"/>
        <w:jc w:val="center"/>
        <w:rPr>
          <w:lang w:eastAsia="ar-SA"/>
        </w:rPr>
      </w:pPr>
      <w:r w:rsidRPr="0066154F">
        <w:rPr>
          <w:lang w:val="en-US" w:eastAsia="ar-SA"/>
        </w:rPr>
        <w:t>III</w:t>
      </w:r>
      <w:r w:rsidRPr="0066154F">
        <w:rPr>
          <w:lang w:eastAsia="ar-SA"/>
        </w:rPr>
        <w:t>. Участники Олимпиады</w:t>
      </w:r>
    </w:p>
    <w:p w:rsidR="00912547" w:rsidRPr="0066154F" w:rsidRDefault="00912547" w:rsidP="0066154F">
      <w:pPr>
        <w:shd w:val="clear" w:color="auto" w:fill="FFFFFF"/>
        <w:suppressAutoHyphens/>
        <w:autoSpaceDE/>
        <w:autoSpaceDN/>
        <w:jc w:val="both"/>
        <w:rPr>
          <w:lang w:eastAsia="ar-SA"/>
        </w:rPr>
      </w:pPr>
      <w:r w:rsidRPr="0066154F">
        <w:rPr>
          <w:lang w:eastAsia="ar-SA"/>
        </w:rPr>
        <w:t xml:space="preserve">3.1. Участниками Олимпиады являются: 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обучающиеся 6 – 8 классов гимназий, лицеев и школ с углубленным изучением отдельных предметов по направлениям «Гуманитарные науки» и «Естественные науки»;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обучающиеся 5 – 8 классов гимназий, лицеев и школ с углубленным изучением отдельных предметов по направлению «Информатика».</w:t>
      </w:r>
    </w:p>
    <w:p w:rsidR="00912547" w:rsidRPr="0066154F" w:rsidRDefault="0066154F" w:rsidP="0066154F">
      <w:pPr>
        <w:shd w:val="clear" w:color="auto" w:fill="FFFFFF"/>
        <w:suppressAutoHyphens/>
        <w:autoSpaceDE/>
        <w:autoSpaceDN/>
        <w:spacing w:before="40"/>
        <w:jc w:val="both"/>
        <w:rPr>
          <w:lang w:eastAsia="ar-SA"/>
        </w:rPr>
      </w:pPr>
      <w:r>
        <w:rPr>
          <w:lang w:eastAsia="ar-SA"/>
        </w:rPr>
        <w:t>3.2. </w:t>
      </w:r>
      <w:r w:rsidR="00912547" w:rsidRPr="0066154F">
        <w:rPr>
          <w:lang w:eastAsia="ar-SA"/>
        </w:rPr>
        <w:t xml:space="preserve">От каждого образовательного учреждения в заявку могут быть включены: 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lastRenderedPageBreak/>
        <w:t>по направлению «Естественные науки» один участник от каждой параллели 6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>8 классов;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«Гуманитарные науки» один участник от каждой параллели 6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>8 классов;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«Информатика» один-два участника от каждой параллели 5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="00E75AFF">
        <w:rPr>
          <w:lang w:eastAsia="ar-SA"/>
        </w:rPr>
        <w:t>6</w:t>
      </w:r>
      <w:r w:rsidRPr="0066154F">
        <w:rPr>
          <w:lang w:eastAsia="ar-SA"/>
        </w:rPr>
        <w:t xml:space="preserve"> классов, изучающих в курсе информатики основы программирования на языке </w:t>
      </w:r>
      <w:proofErr w:type="spellStart"/>
      <w:r w:rsidR="00CB72C0">
        <w:rPr>
          <w:lang w:eastAsia="ar-SA"/>
        </w:rPr>
        <w:t>Logo</w:t>
      </w:r>
      <w:proofErr w:type="spellEnd"/>
      <w:r w:rsidRPr="0066154F">
        <w:rPr>
          <w:lang w:eastAsia="ar-SA"/>
        </w:rPr>
        <w:t>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«Информатика» один-два уч</w:t>
      </w:r>
      <w:r w:rsidR="0066154F">
        <w:rPr>
          <w:lang w:eastAsia="ar-SA"/>
        </w:rPr>
        <w:t xml:space="preserve">астника от каждой параллели </w:t>
      </w:r>
      <w:r w:rsidR="00E75AFF">
        <w:rPr>
          <w:lang w:eastAsia="ar-SA"/>
        </w:rPr>
        <w:t>7</w:t>
      </w:r>
      <w:r w:rsidR="0066154F">
        <w:rPr>
          <w:lang w:eastAsia="ar-SA"/>
        </w:rPr>
        <w:t> – </w:t>
      </w:r>
      <w:r w:rsidRPr="0066154F">
        <w:rPr>
          <w:lang w:eastAsia="ar-SA"/>
        </w:rPr>
        <w:t xml:space="preserve">8 классов, изучающих в курсе информатики основы программирования на </w:t>
      </w:r>
      <w:r w:rsidR="00CB72C0">
        <w:rPr>
          <w:lang w:eastAsia="ar-SA"/>
        </w:rPr>
        <w:t xml:space="preserve">языках </w:t>
      </w:r>
      <w:proofErr w:type="spellStart"/>
      <w:r w:rsidR="00247F01">
        <w:rPr>
          <w:lang w:eastAsia="ar-SA"/>
        </w:rPr>
        <w:t>Pascal</w:t>
      </w:r>
      <w:proofErr w:type="spellEnd"/>
      <w:r w:rsidR="00247F01">
        <w:rPr>
          <w:lang w:eastAsia="ar-SA"/>
        </w:rPr>
        <w:t>, С++,</w:t>
      </w:r>
      <w:r w:rsidR="00247F01" w:rsidRPr="00ED1CE9">
        <w:rPr>
          <w:lang w:eastAsia="ar-SA"/>
        </w:rPr>
        <w:t xml:space="preserve"> </w:t>
      </w:r>
      <w:proofErr w:type="spellStart"/>
      <w:r w:rsidR="00247F01">
        <w:rPr>
          <w:lang w:eastAsia="ar-SA"/>
        </w:rPr>
        <w:t>Python</w:t>
      </w:r>
      <w:proofErr w:type="spellEnd"/>
      <w:r w:rsidRPr="0066154F">
        <w:rPr>
          <w:lang w:eastAsia="ar-SA"/>
        </w:rPr>
        <w:t>.</w:t>
      </w:r>
    </w:p>
    <w:p w:rsidR="00912547" w:rsidRPr="0066154F" w:rsidRDefault="00912547" w:rsidP="0066154F">
      <w:pPr>
        <w:tabs>
          <w:tab w:val="left" w:pos="1134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3.3. К участию в Олимпиаде приглашаются обучающиеся из других регионов Российской Федерации и стран СНГ, соответствующие требованиям настоящего Положения.</w:t>
      </w:r>
    </w:p>
    <w:p w:rsidR="00912547" w:rsidRPr="0066154F" w:rsidRDefault="00912547" w:rsidP="0066154F">
      <w:pPr>
        <w:suppressAutoHyphens/>
        <w:autoSpaceDE/>
        <w:autoSpaceDN/>
        <w:spacing w:before="120"/>
        <w:jc w:val="center"/>
        <w:rPr>
          <w:lang w:eastAsia="ar-SA"/>
        </w:rPr>
      </w:pPr>
      <w:r w:rsidRPr="0066154F">
        <w:rPr>
          <w:lang w:val="en-US" w:eastAsia="ar-SA"/>
        </w:rPr>
        <w:t>IV</w:t>
      </w:r>
      <w:r w:rsidRPr="0066154F">
        <w:rPr>
          <w:lang w:eastAsia="ar-SA"/>
        </w:rPr>
        <w:t>. Подведение итогов и награждение</w:t>
      </w:r>
    </w:p>
    <w:p w:rsidR="00912547" w:rsidRPr="0066154F" w:rsidRDefault="00912547" w:rsidP="0066154F">
      <w:pPr>
        <w:suppressAutoHyphens/>
        <w:autoSpaceDE/>
        <w:autoSpaceDN/>
        <w:jc w:val="both"/>
        <w:rPr>
          <w:lang w:eastAsia="ar-SA"/>
        </w:rPr>
      </w:pPr>
      <w:r w:rsidRPr="0066154F">
        <w:rPr>
          <w:lang w:eastAsia="ar-SA"/>
        </w:rPr>
        <w:t xml:space="preserve">4.1. Награждение победителей и призеров Олимпиады проводится Оргкомитетом Олимпиады при участии представителей </w:t>
      </w:r>
      <w:proofErr w:type="spellStart"/>
      <w:r w:rsidRPr="0066154F">
        <w:rPr>
          <w:lang w:eastAsia="ar-SA"/>
        </w:rPr>
        <w:t>Минобрнауки</w:t>
      </w:r>
      <w:proofErr w:type="spellEnd"/>
      <w:r w:rsidRPr="0066154F">
        <w:rPr>
          <w:lang w:eastAsia="ar-SA"/>
        </w:rPr>
        <w:t xml:space="preserve"> Новосибирской области.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4.2. Участники Олимпиады, по каждому направлению в каждой параллели, занявшие 1, 2 и 3 места награждаются дипломами министерства образования, науки и инновационной политики Новосибирской области I, II, III степени соответственно.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4.3. Оргкомитетом Олимпиады может быть предусмотрено вручение специальных призов победителям Олимпиады.</w:t>
      </w:r>
    </w:p>
    <w:p w:rsidR="00912547" w:rsidRPr="006464A4" w:rsidRDefault="00912547" w:rsidP="0066154F">
      <w:pPr>
        <w:widowControl w:val="0"/>
        <w:tabs>
          <w:tab w:val="left" w:pos="851"/>
        </w:tabs>
        <w:adjustRightInd w:val="0"/>
        <w:spacing w:before="120" w:after="120"/>
        <w:jc w:val="center"/>
        <w:rPr>
          <w:lang w:eastAsia="ar-SA"/>
        </w:rPr>
      </w:pPr>
      <w:r w:rsidRPr="006464A4">
        <w:rPr>
          <w:lang w:val="en-US" w:eastAsia="ar-SA"/>
        </w:rPr>
        <w:t>V</w:t>
      </w:r>
      <w:r w:rsidRPr="006464A4">
        <w:rPr>
          <w:lang w:eastAsia="ar-SA"/>
        </w:rPr>
        <w:t>. Финансовое обеспечение</w:t>
      </w:r>
    </w:p>
    <w:p w:rsidR="00912547" w:rsidRPr="00840FBE" w:rsidRDefault="00912547" w:rsidP="0066154F">
      <w:pPr>
        <w:suppressAutoHyphens/>
        <w:autoSpaceDE/>
        <w:autoSpaceDN/>
        <w:jc w:val="both"/>
        <w:rPr>
          <w:lang w:eastAsia="ar-SA"/>
        </w:rPr>
      </w:pPr>
      <w:r w:rsidRPr="00840FBE">
        <w:rPr>
          <w:lang w:eastAsia="ar-SA"/>
        </w:rPr>
        <w:t xml:space="preserve">5.1. Финансовое обеспечение Олимпиады осуществляется за счет средств областного бюджета Новосибирской области, предусмотренных </w:t>
      </w:r>
      <w:proofErr w:type="spellStart"/>
      <w:r w:rsidRPr="00840FBE">
        <w:rPr>
          <w:lang w:eastAsia="ar-SA"/>
        </w:rPr>
        <w:t>Минобрнауки</w:t>
      </w:r>
      <w:proofErr w:type="spellEnd"/>
      <w:r w:rsidRPr="00840FBE">
        <w:rPr>
          <w:lang w:eastAsia="ar-SA"/>
        </w:rPr>
        <w:t xml:space="preserve"> Новосибирской области в долгосрочной целевой программе «</w:t>
      </w:r>
      <w:r w:rsidR="00CB72C0" w:rsidRPr="00CB72C0">
        <w:rPr>
          <w:lang w:eastAsia="ar-SA"/>
        </w:rPr>
        <w:t>Развитие образования, создание условий для социализации детей и учащейся молодежи в Новосибирской области на 2015 – 202</w:t>
      </w:r>
      <w:r w:rsidR="00CB72C0">
        <w:rPr>
          <w:lang w:eastAsia="ar-SA"/>
        </w:rPr>
        <w:t>0</w:t>
      </w:r>
      <w:r w:rsidRPr="00840FBE">
        <w:rPr>
          <w:lang w:eastAsia="ar-SA"/>
        </w:rPr>
        <w:t xml:space="preserve"> годы».</w:t>
      </w:r>
    </w:p>
    <w:p w:rsidR="00912547" w:rsidRPr="006464A4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464A4">
        <w:rPr>
          <w:lang w:eastAsia="ar-SA"/>
        </w:rPr>
        <w:t>5.2. Участие в Олимпиаде обучающихся из других регионов Российской Федерации и стран СНГ обеспечивается за счет организационных взносов со стороны направляющей организации.</w:t>
      </w:r>
    </w:p>
    <w:sectPr w:rsidR="00912547" w:rsidRPr="006464A4" w:rsidSect="00840F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12547"/>
    <w:rsid w:val="000411B8"/>
    <w:rsid w:val="000535F4"/>
    <w:rsid w:val="00065104"/>
    <w:rsid w:val="000D0657"/>
    <w:rsid w:val="000F2976"/>
    <w:rsid w:val="001459C3"/>
    <w:rsid w:val="0018129B"/>
    <w:rsid w:val="001C26C7"/>
    <w:rsid w:val="001E0BB1"/>
    <w:rsid w:val="001E0E92"/>
    <w:rsid w:val="001E3D89"/>
    <w:rsid w:val="002337C7"/>
    <w:rsid w:val="00247F01"/>
    <w:rsid w:val="00254679"/>
    <w:rsid w:val="00257760"/>
    <w:rsid w:val="00291FCB"/>
    <w:rsid w:val="002B5A72"/>
    <w:rsid w:val="00322E23"/>
    <w:rsid w:val="00323FEC"/>
    <w:rsid w:val="003A355A"/>
    <w:rsid w:val="003C329F"/>
    <w:rsid w:val="003C67D2"/>
    <w:rsid w:val="003D0CB6"/>
    <w:rsid w:val="004751A9"/>
    <w:rsid w:val="0048029B"/>
    <w:rsid w:val="004D175B"/>
    <w:rsid w:val="004E0B87"/>
    <w:rsid w:val="0051113A"/>
    <w:rsid w:val="0057062E"/>
    <w:rsid w:val="00582861"/>
    <w:rsid w:val="006464A4"/>
    <w:rsid w:val="006550D0"/>
    <w:rsid w:val="0066154F"/>
    <w:rsid w:val="0066720F"/>
    <w:rsid w:val="006835EF"/>
    <w:rsid w:val="006B78A9"/>
    <w:rsid w:val="00733420"/>
    <w:rsid w:val="007A7C78"/>
    <w:rsid w:val="00840FBE"/>
    <w:rsid w:val="00857CD3"/>
    <w:rsid w:val="00874A94"/>
    <w:rsid w:val="00884BB3"/>
    <w:rsid w:val="00893428"/>
    <w:rsid w:val="00912547"/>
    <w:rsid w:val="00912C44"/>
    <w:rsid w:val="00914943"/>
    <w:rsid w:val="00921FEE"/>
    <w:rsid w:val="00934249"/>
    <w:rsid w:val="00967F35"/>
    <w:rsid w:val="009B2909"/>
    <w:rsid w:val="009B29C6"/>
    <w:rsid w:val="009C2216"/>
    <w:rsid w:val="00A7510B"/>
    <w:rsid w:val="00AE2097"/>
    <w:rsid w:val="00AE7AEE"/>
    <w:rsid w:val="00B27C8B"/>
    <w:rsid w:val="00B705BA"/>
    <w:rsid w:val="00BC60D3"/>
    <w:rsid w:val="00CB72C0"/>
    <w:rsid w:val="00CC385A"/>
    <w:rsid w:val="00D1313C"/>
    <w:rsid w:val="00E329C0"/>
    <w:rsid w:val="00E75AFF"/>
    <w:rsid w:val="00EA0E8C"/>
    <w:rsid w:val="00F2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sib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\Desktop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</Template>
  <TotalTime>4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5920</CharactersWithSpaces>
  <SharedDoc>false</SharedDoc>
  <HLinks>
    <vt:vector size="30" baseType="variant"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mailto:viktor_1999@mail.ru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Наталья Владимировна</dc:creator>
  <cp:lastModifiedBy>ДОМ</cp:lastModifiedBy>
  <cp:revision>4</cp:revision>
  <cp:lastPrinted>2014-03-20T08:56:00Z</cp:lastPrinted>
  <dcterms:created xsi:type="dcterms:W3CDTF">2019-01-23T06:15:00Z</dcterms:created>
  <dcterms:modified xsi:type="dcterms:W3CDTF">2019-01-30T16:34:00Z</dcterms:modified>
</cp:coreProperties>
</file>