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7" w:rsidRPr="00912547" w:rsidRDefault="00912547" w:rsidP="0058683A">
      <w:pPr>
        <w:keepNext/>
        <w:tabs>
          <w:tab w:val="num" w:pos="0"/>
        </w:tabs>
        <w:suppressAutoHyphens/>
        <w:autoSpaceDE/>
        <w:autoSpaceDN/>
        <w:spacing w:line="360" w:lineRule="auto"/>
        <w:ind w:firstLine="709"/>
        <w:jc w:val="center"/>
        <w:outlineLvl w:val="0"/>
        <w:rPr>
          <w:b/>
          <w:lang w:eastAsia="ar-SA"/>
        </w:rPr>
      </w:pPr>
      <w:r w:rsidRPr="00912547">
        <w:rPr>
          <w:b/>
          <w:caps/>
          <w:lang w:eastAsia="ar-SA"/>
        </w:rPr>
        <w:t>Программа проведения</w:t>
      </w:r>
      <w:r w:rsidRPr="00912547">
        <w:rPr>
          <w:b/>
          <w:lang w:eastAsia="ar-SA"/>
        </w:rPr>
        <w:t xml:space="preserve"> </w:t>
      </w:r>
      <w:r w:rsidRPr="00912547">
        <w:rPr>
          <w:b/>
          <w:lang w:eastAsia="ar-SA"/>
        </w:rPr>
        <w:br/>
      </w:r>
      <w:r w:rsidRPr="00912547">
        <w:rPr>
          <w:b/>
          <w:lang w:val="en-US" w:eastAsia="ar-SA"/>
        </w:rPr>
        <w:t>X</w:t>
      </w:r>
      <w:r w:rsidR="006464A4">
        <w:rPr>
          <w:b/>
          <w:lang w:val="en-US" w:eastAsia="ar-SA"/>
        </w:rPr>
        <w:t>I</w:t>
      </w:r>
      <w:r w:rsidR="00F73E50">
        <w:rPr>
          <w:b/>
          <w:lang w:val="en-US" w:eastAsia="ar-SA"/>
        </w:rPr>
        <w:t>I</w:t>
      </w:r>
      <w:r w:rsidR="009B29C6">
        <w:rPr>
          <w:b/>
          <w:lang w:val="en-US" w:eastAsia="ar-SA"/>
        </w:rPr>
        <w:t>I</w:t>
      </w:r>
      <w:r w:rsidRPr="00912547">
        <w:rPr>
          <w:b/>
          <w:lang w:eastAsia="ar-SA"/>
        </w:rPr>
        <w:t xml:space="preserve"> открытой региональной </w:t>
      </w:r>
      <w:proofErr w:type="spellStart"/>
      <w:r w:rsidRPr="00912547">
        <w:rPr>
          <w:b/>
          <w:lang w:eastAsia="ar-SA"/>
        </w:rPr>
        <w:t>межпредметной</w:t>
      </w:r>
      <w:proofErr w:type="spellEnd"/>
      <w:r w:rsidRPr="00912547">
        <w:rPr>
          <w:b/>
          <w:lang w:eastAsia="ar-SA"/>
        </w:rPr>
        <w:t xml:space="preserve"> олимпиады  </w:t>
      </w:r>
      <w:r w:rsidR="00F73E50">
        <w:rPr>
          <w:b/>
          <w:lang w:eastAsia="ar-SA"/>
        </w:rPr>
        <w:br/>
      </w:r>
      <w:r w:rsidRPr="00912547">
        <w:rPr>
          <w:b/>
          <w:lang w:eastAsia="ar-SA"/>
        </w:rPr>
        <w:t>«Золотая середина»</w:t>
      </w:r>
    </w:p>
    <w:p w:rsidR="00912547" w:rsidRPr="00912547" w:rsidRDefault="00912547" w:rsidP="00912547">
      <w:pPr>
        <w:keepNext/>
        <w:suppressAutoHyphens/>
        <w:autoSpaceDE/>
        <w:autoSpaceDN/>
        <w:ind w:left="432" w:hanging="432"/>
        <w:jc w:val="center"/>
        <w:outlineLvl w:val="0"/>
        <w:rPr>
          <w:b/>
          <w:sz w:val="16"/>
          <w:szCs w:val="16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rPr>
          <w:sz w:val="20"/>
          <w:szCs w:val="20"/>
          <w:lang w:eastAsia="ar-SA"/>
        </w:rPr>
      </w:pPr>
    </w:p>
    <w:tbl>
      <w:tblPr>
        <w:tblW w:w="9980" w:type="dxa"/>
        <w:tblInd w:w="108" w:type="dxa"/>
        <w:tblLayout w:type="fixed"/>
        <w:tblLook w:val="0000"/>
      </w:tblPr>
      <w:tblGrid>
        <w:gridCol w:w="1928"/>
        <w:gridCol w:w="2268"/>
        <w:gridCol w:w="1531"/>
        <w:gridCol w:w="1418"/>
        <w:gridCol w:w="1417"/>
        <w:gridCol w:w="1418"/>
      </w:tblGrid>
      <w:tr w:rsidR="00912547" w:rsidRPr="00CA13E7" w:rsidTr="0058683A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CA13E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CA13E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>Дата и место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CA13E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 xml:space="preserve">Время и место </w:t>
            </w:r>
            <w:r w:rsidRPr="00CA13E7">
              <w:rPr>
                <w:b/>
                <w:sz w:val="22"/>
                <w:szCs w:val="22"/>
                <w:lang w:eastAsia="ar-SA"/>
              </w:rPr>
              <w:br/>
              <w:t>регистрации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CA13E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>Открытие</w:t>
            </w:r>
          </w:p>
          <w:p w:rsidR="00912547" w:rsidRPr="00CA13E7" w:rsidRDefault="00912547" w:rsidP="0058683A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>олимпиады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547" w:rsidRPr="00CA13E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>Начало олимпиады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547" w:rsidRPr="00CA13E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>Окончание</w:t>
            </w:r>
          </w:p>
          <w:p w:rsidR="00912547" w:rsidRPr="00CA13E7" w:rsidRDefault="00912547" w:rsidP="0058683A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CA13E7">
              <w:rPr>
                <w:b/>
                <w:sz w:val="22"/>
                <w:szCs w:val="22"/>
                <w:lang w:eastAsia="ar-SA"/>
              </w:rPr>
              <w:t>олимпиады</w:t>
            </w:r>
          </w:p>
        </w:tc>
      </w:tr>
      <w:tr w:rsidR="00912547" w:rsidRPr="00912547" w:rsidTr="0058683A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«Гуманитарные науки»</w:t>
            </w:r>
          </w:p>
          <w:p w:rsidR="00912547" w:rsidRPr="00912547" w:rsidRDefault="00912547" w:rsidP="0058683A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«Естественные науки»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F73E50" w:rsidRDefault="00F73E50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2</w:t>
            </w:r>
            <w:r>
              <w:rPr>
                <w:b/>
                <w:sz w:val="24"/>
                <w:szCs w:val="24"/>
                <w:lang w:eastAsia="ar-SA"/>
              </w:rPr>
              <w:t>2</w:t>
            </w:r>
            <w:r w:rsidR="00912547" w:rsidRPr="00066384">
              <w:rPr>
                <w:b/>
                <w:sz w:val="24"/>
                <w:szCs w:val="24"/>
                <w:lang w:eastAsia="ar-SA"/>
              </w:rPr>
              <w:t>.04.1</w:t>
            </w:r>
            <w:r>
              <w:rPr>
                <w:b/>
                <w:sz w:val="24"/>
                <w:szCs w:val="24"/>
                <w:lang w:eastAsia="ar-SA"/>
              </w:rPr>
              <w:t>7</w:t>
            </w:r>
          </w:p>
          <w:p w:rsidR="00912547" w:rsidRPr="00912547" w:rsidRDefault="00912547" w:rsidP="0058683A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Гимназия № 1</w:t>
            </w:r>
          </w:p>
          <w:p w:rsidR="00912547" w:rsidRPr="00912547" w:rsidRDefault="00912547" w:rsidP="0058683A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pacing w:val="-4"/>
                <w:sz w:val="24"/>
                <w:szCs w:val="24"/>
                <w:lang w:eastAsia="ar-SA"/>
              </w:rPr>
              <w:t>г. Новосибирск, Красный проспект, 48.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9.30 – 10.00,</w:t>
            </w:r>
            <w:r w:rsidRPr="00912547">
              <w:rPr>
                <w:sz w:val="24"/>
                <w:szCs w:val="24"/>
                <w:lang w:eastAsia="ar-SA"/>
              </w:rPr>
              <w:br/>
              <w:t>холл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13.30</w:t>
            </w:r>
          </w:p>
        </w:tc>
      </w:tr>
      <w:tr w:rsidR="00912547" w:rsidRPr="00912547" w:rsidTr="0058683A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«Информатика</w:t>
            </w:r>
          </w:p>
          <w:p w:rsidR="00912547" w:rsidRPr="00912547" w:rsidRDefault="00912547" w:rsidP="0058683A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(язык Паскаль)»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12.30</w:t>
            </w:r>
          </w:p>
        </w:tc>
      </w:tr>
      <w:tr w:rsidR="00912547" w:rsidRPr="00912547" w:rsidTr="0058683A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«Информатика</w:t>
            </w:r>
          </w:p>
          <w:p w:rsidR="00912547" w:rsidRPr="00912547" w:rsidRDefault="00912547" w:rsidP="0058683A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(язык Лого)»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12.00</w:t>
            </w:r>
          </w:p>
        </w:tc>
      </w:tr>
      <w:tr w:rsidR="00912547" w:rsidRPr="00912547" w:rsidTr="0058683A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Церемония награждения победителей и призеров Олимпиады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066384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66384">
              <w:rPr>
                <w:b/>
                <w:sz w:val="24"/>
                <w:szCs w:val="24"/>
                <w:lang w:eastAsia="ar-SA"/>
              </w:rPr>
              <w:t>2</w:t>
            </w:r>
            <w:r w:rsidR="00F73E50">
              <w:rPr>
                <w:b/>
                <w:sz w:val="24"/>
                <w:szCs w:val="24"/>
                <w:lang w:eastAsia="ar-SA"/>
              </w:rPr>
              <w:t>4</w:t>
            </w:r>
            <w:r w:rsidR="00EA0E8C" w:rsidRPr="00066384">
              <w:rPr>
                <w:b/>
                <w:sz w:val="24"/>
                <w:szCs w:val="24"/>
                <w:lang w:eastAsia="ar-SA"/>
              </w:rPr>
              <w:t>.04.1</w:t>
            </w:r>
            <w:r w:rsidR="00F73E50">
              <w:rPr>
                <w:b/>
                <w:sz w:val="24"/>
                <w:szCs w:val="24"/>
                <w:lang w:eastAsia="ar-SA"/>
              </w:rPr>
              <w:t>7</w:t>
            </w:r>
          </w:p>
          <w:p w:rsidR="00912547" w:rsidRPr="00912547" w:rsidRDefault="00912547" w:rsidP="0058683A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Гимназия № 1</w:t>
            </w:r>
          </w:p>
          <w:p w:rsidR="00912547" w:rsidRPr="00912547" w:rsidRDefault="00912547" w:rsidP="0058683A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pacing w:val="-4"/>
                <w:sz w:val="24"/>
                <w:szCs w:val="24"/>
                <w:lang w:eastAsia="ar-SA"/>
              </w:rPr>
              <w:t>г. Новосибирск, Красный проспект, 48.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58683A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12547" w:rsidRPr="00912547" w:rsidRDefault="00912547" w:rsidP="00912547">
      <w:pPr>
        <w:suppressAutoHyphens/>
        <w:autoSpaceDE/>
        <w:autoSpaceDN/>
        <w:rPr>
          <w:sz w:val="20"/>
          <w:szCs w:val="20"/>
          <w:lang w:eastAsia="ar-SA"/>
        </w:rPr>
      </w:pPr>
    </w:p>
    <w:sectPr w:rsidR="00912547" w:rsidRPr="00912547" w:rsidSect="005868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12547"/>
    <w:rsid w:val="000411B8"/>
    <w:rsid w:val="000535F4"/>
    <w:rsid w:val="00065104"/>
    <w:rsid w:val="00066384"/>
    <w:rsid w:val="000D0657"/>
    <w:rsid w:val="000F2976"/>
    <w:rsid w:val="001459C3"/>
    <w:rsid w:val="0018129B"/>
    <w:rsid w:val="001C26C7"/>
    <w:rsid w:val="001E0E92"/>
    <w:rsid w:val="001E3D89"/>
    <w:rsid w:val="002337C7"/>
    <w:rsid w:val="00257760"/>
    <w:rsid w:val="00291FCB"/>
    <w:rsid w:val="002B5A72"/>
    <w:rsid w:val="00322E23"/>
    <w:rsid w:val="003A355A"/>
    <w:rsid w:val="003C329F"/>
    <w:rsid w:val="003C67D2"/>
    <w:rsid w:val="003D0CB6"/>
    <w:rsid w:val="004751A9"/>
    <w:rsid w:val="0048029B"/>
    <w:rsid w:val="004D175B"/>
    <w:rsid w:val="004E0B87"/>
    <w:rsid w:val="0051113A"/>
    <w:rsid w:val="0057062E"/>
    <w:rsid w:val="00582861"/>
    <w:rsid w:val="0058683A"/>
    <w:rsid w:val="006464A4"/>
    <w:rsid w:val="006550D0"/>
    <w:rsid w:val="0066154F"/>
    <w:rsid w:val="0066720F"/>
    <w:rsid w:val="006835EF"/>
    <w:rsid w:val="006B78A9"/>
    <w:rsid w:val="00733420"/>
    <w:rsid w:val="007A7C78"/>
    <w:rsid w:val="00857CD3"/>
    <w:rsid w:val="00874A94"/>
    <w:rsid w:val="00884BB3"/>
    <w:rsid w:val="00893428"/>
    <w:rsid w:val="00912547"/>
    <w:rsid w:val="00912C44"/>
    <w:rsid w:val="00914943"/>
    <w:rsid w:val="00921FEE"/>
    <w:rsid w:val="00934249"/>
    <w:rsid w:val="00967F35"/>
    <w:rsid w:val="009B2909"/>
    <w:rsid w:val="009B29C6"/>
    <w:rsid w:val="009C2216"/>
    <w:rsid w:val="00A7510B"/>
    <w:rsid w:val="00AE2097"/>
    <w:rsid w:val="00AE7AEE"/>
    <w:rsid w:val="00B27C8B"/>
    <w:rsid w:val="00BC60D3"/>
    <w:rsid w:val="00CA13E7"/>
    <w:rsid w:val="00CC385A"/>
    <w:rsid w:val="00D1313C"/>
    <w:rsid w:val="00E849FA"/>
    <w:rsid w:val="00EA0E8C"/>
    <w:rsid w:val="00F21000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\Desktop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558</CharactersWithSpaces>
  <SharedDoc>false</SharedDoc>
  <HLinks>
    <vt:vector size="30" baseType="variant"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mailto:viktor_1999@mail.ru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Наталья Владимировна</dc:creator>
  <cp:lastModifiedBy>Пользователь</cp:lastModifiedBy>
  <cp:revision>5</cp:revision>
  <cp:lastPrinted>2014-03-20T08:56:00Z</cp:lastPrinted>
  <dcterms:created xsi:type="dcterms:W3CDTF">2016-03-05T02:59:00Z</dcterms:created>
  <dcterms:modified xsi:type="dcterms:W3CDTF">2017-03-21T10:57:00Z</dcterms:modified>
</cp:coreProperties>
</file>